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32" w:rsidRDefault="00177B32" w:rsidP="009C5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482">
        <w:rPr>
          <w:rFonts w:ascii="Times New Roman" w:hAnsi="Times New Roman"/>
          <w:b/>
          <w:sz w:val="28"/>
          <w:szCs w:val="28"/>
        </w:rPr>
        <w:t>РЕГИСТРАЦИОННАЯ ФОРМА</w:t>
      </w:r>
      <w:r>
        <w:rPr>
          <w:rFonts w:ascii="Times New Roman" w:hAnsi="Times New Roman"/>
          <w:b/>
          <w:sz w:val="28"/>
          <w:szCs w:val="28"/>
        </w:rPr>
        <w:t xml:space="preserve"> ОБРАЩЕНИЯ</w:t>
      </w:r>
    </w:p>
    <w:p w:rsidR="00177B32" w:rsidRDefault="00177B32" w:rsidP="009C5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Уполномоченному по защите прав предпринимателей в Липецкой области</w:t>
      </w:r>
    </w:p>
    <w:p w:rsidR="00177B32" w:rsidRDefault="00177B32" w:rsidP="009C5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177B32" w:rsidRDefault="00177B32" w:rsidP="00001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B32" w:rsidRDefault="00177B32" w:rsidP="00E84C5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84C56">
        <w:rPr>
          <w:rFonts w:ascii="Times New Roman" w:hAnsi="Times New Roman"/>
          <w:b/>
          <w:sz w:val="28"/>
          <w:szCs w:val="28"/>
        </w:rPr>
        <w:t>Обращение является (</w:t>
      </w:r>
      <w:r>
        <w:rPr>
          <w:rFonts w:ascii="Times New Roman" w:hAnsi="Times New Roman"/>
          <w:b/>
          <w:sz w:val="28"/>
          <w:szCs w:val="28"/>
        </w:rPr>
        <w:t>отметить в скобках</w:t>
      </w:r>
      <w:r w:rsidRPr="00E84C56">
        <w:rPr>
          <w:rFonts w:ascii="Times New Roman" w:hAnsi="Times New Roman"/>
          <w:b/>
          <w:sz w:val="28"/>
          <w:szCs w:val="28"/>
        </w:rPr>
        <w:t>):</w:t>
      </w:r>
    </w:p>
    <w:p w:rsidR="00177B32" w:rsidRDefault="00177B32" w:rsidP="00E84C56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первичным [     ];</w:t>
      </w:r>
    </w:p>
    <w:p w:rsidR="00177B32" w:rsidRDefault="00177B32" w:rsidP="0064088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повторным [     ].</w:t>
      </w:r>
    </w:p>
    <w:p w:rsidR="00177B32" w:rsidRDefault="00177B32" w:rsidP="00640881">
      <w:p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</w:p>
    <w:p w:rsidR="00177B32" w:rsidRDefault="00177B32" w:rsidP="00A110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ПОСТРАДАВШЕМ.</w:t>
      </w:r>
    </w:p>
    <w:p w:rsidR="00177B32" w:rsidRPr="00631AEF" w:rsidRDefault="00177B32" w:rsidP="00631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B32" w:rsidRDefault="00177B32" w:rsidP="00A110D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4074DF">
        <w:rPr>
          <w:rFonts w:ascii="Times New Roman" w:hAnsi="Times New Roman"/>
          <w:b/>
          <w:sz w:val="28"/>
          <w:szCs w:val="28"/>
        </w:rPr>
        <w:t>В чьих интересах подается жалоба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4C56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отметить в скобках</w:t>
      </w:r>
      <w:r w:rsidRPr="00E84C56">
        <w:rPr>
          <w:rFonts w:ascii="Times New Roman" w:hAnsi="Times New Roman"/>
          <w:b/>
          <w:sz w:val="28"/>
          <w:szCs w:val="28"/>
        </w:rPr>
        <w:t>)</w:t>
      </w:r>
      <w:r w:rsidRPr="004074DF">
        <w:rPr>
          <w:rFonts w:ascii="Times New Roman" w:hAnsi="Times New Roman"/>
          <w:b/>
          <w:sz w:val="28"/>
          <w:szCs w:val="28"/>
        </w:rPr>
        <w:t>:</w:t>
      </w:r>
    </w:p>
    <w:p w:rsidR="00177B32" w:rsidRDefault="00177B32" w:rsidP="00CB40F9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индивидуальный предприниматель  [     ];</w:t>
      </w:r>
    </w:p>
    <w:p w:rsidR="00177B32" w:rsidRDefault="00177B32" w:rsidP="00CB40F9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организация  [     ];</w:t>
      </w:r>
    </w:p>
    <w:p w:rsidR="00177B32" w:rsidRDefault="00177B32" w:rsidP="00CB40F9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собственник/учредитель бизнеса  [     ].</w:t>
      </w:r>
    </w:p>
    <w:p w:rsidR="00177B32" w:rsidRDefault="00177B32" w:rsidP="00CB40F9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177B32" w:rsidRPr="00D35AB2" w:rsidRDefault="00177B32" w:rsidP="00B95FFF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индивидуального предпринимателя или полное официальное наименование организации:</w:t>
      </w:r>
    </w:p>
    <w:p w:rsidR="00177B32" w:rsidRPr="00B95FFF" w:rsidRDefault="00177B32" w:rsidP="00D35AB2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7B32" w:rsidRDefault="00177B32" w:rsidP="00BC09A2">
      <w:pPr>
        <w:pStyle w:val="ListParagraph"/>
        <w:spacing w:after="0"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77B32" w:rsidRPr="00B95FFF" w:rsidRDefault="00177B32" w:rsidP="00BC09A2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7B32" w:rsidRDefault="00177B32" w:rsidP="00A56931">
      <w:pPr>
        <w:pStyle w:val="ListParagraph"/>
        <w:numPr>
          <w:ilvl w:val="0"/>
          <w:numId w:val="2"/>
        </w:numPr>
        <w:spacing w:after="0" w:line="360" w:lineRule="auto"/>
        <w:ind w:hanging="5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 организации или индивидуального предпринимателя:</w:t>
      </w: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8"/>
      </w:tblGrid>
      <w:tr w:rsidR="00177B32" w:rsidRPr="00D948E0" w:rsidTr="007748CE"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Pr="005973FA" w:rsidRDefault="00177B32" w:rsidP="002413D5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Pr="005973FA" w:rsidRDefault="00177B32" w:rsidP="002413D5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Pr="005973FA" w:rsidRDefault="00177B32" w:rsidP="002413D5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Pr="005973FA" w:rsidRDefault="00177B32" w:rsidP="002413D5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Pr="005973FA" w:rsidRDefault="00177B32" w:rsidP="002413D5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Pr="005973FA" w:rsidRDefault="00177B32" w:rsidP="002413D5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Pr="005973FA" w:rsidRDefault="00177B32" w:rsidP="002413D5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Pr="005973FA" w:rsidRDefault="00177B32" w:rsidP="002413D5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Pr="005973FA" w:rsidRDefault="00177B32" w:rsidP="002413D5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Pr="005973FA" w:rsidRDefault="00177B32" w:rsidP="002413D5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Pr="005973FA" w:rsidRDefault="00177B32" w:rsidP="002413D5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B32" w:rsidRPr="005973FA" w:rsidRDefault="00177B32" w:rsidP="002413D5">
            <w:pPr>
              <w:pStyle w:val="TableContents"/>
              <w:snapToGrid w:val="0"/>
              <w:rPr>
                <w:lang w:val="ru-RU"/>
              </w:rPr>
            </w:pPr>
          </w:p>
        </w:tc>
      </w:tr>
    </w:tbl>
    <w:p w:rsidR="00177B32" w:rsidRDefault="00177B32" w:rsidP="007748CE">
      <w:pPr>
        <w:pStyle w:val="ListParagraph"/>
        <w:spacing w:after="0" w:line="360" w:lineRule="auto"/>
        <w:ind w:left="502"/>
        <w:rPr>
          <w:rFonts w:ascii="Times New Roman" w:hAnsi="Times New Roman"/>
          <w:b/>
          <w:sz w:val="28"/>
          <w:szCs w:val="28"/>
        </w:rPr>
      </w:pPr>
    </w:p>
    <w:p w:rsidR="00177B32" w:rsidRDefault="00177B32" w:rsidP="007748CE">
      <w:pPr>
        <w:pStyle w:val="ListParagraph"/>
        <w:numPr>
          <w:ilvl w:val="0"/>
          <w:numId w:val="2"/>
        </w:numPr>
        <w:spacing w:after="0" w:line="360" w:lineRule="auto"/>
        <w:ind w:hanging="5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ОГРН/ОГРНИП</w:t>
      </w: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7"/>
      </w:tblGrid>
      <w:tr w:rsidR="00177B32" w:rsidRPr="00D948E0" w:rsidTr="007748CE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Default="00177B32" w:rsidP="002413D5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Default="00177B32" w:rsidP="002413D5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Default="00177B32" w:rsidP="002413D5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Default="00177B32" w:rsidP="002413D5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Default="00177B32" w:rsidP="002413D5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Default="00177B32" w:rsidP="002413D5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Default="00177B32" w:rsidP="002413D5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Default="00177B32" w:rsidP="002413D5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Default="00177B32" w:rsidP="002413D5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Default="00177B32" w:rsidP="002413D5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Default="00177B32" w:rsidP="002413D5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Default="00177B32" w:rsidP="002413D5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Default="00177B32" w:rsidP="002413D5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7B32" w:rsidRDefault="00177B32" w:rsidP="002413D5">
            <w:pPr>
              <w:pStyle w:val="TableContents"/>
              <w:snapToGrid w:val="0"/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B32" w:rsidRDefault="00177B32" w:rsidP="002413D5">
            <w:pPr>
              <w:pStyle w:val="TableContents"/>
              <w:snapToGrid w:val="0"/>
            </w:pPr>
          </w:p>
        </w:tc>
      </w:tr>
    </w:tbl>
    <w:p w:rsidR="00177B32" w:rsidRDefault="00177B32" w:rsidP="007748CE">
      <w:pPr>
        <w:pStyle w:val="ListParagraph"/>
        <w:spacing w:after="0" w:line="360" w:lineRule="auto"/>
        <w:ind w:left="502"/>
        <w:rPr>
          <w:rFonts w:ascii="Times New Roman" w:hAnsi="Times New Roman"/>
          <w:b/>
          <w:sz w:val="28"/>
          <w:szCs w:val="28"/>
        </w:rPr>
      </w:pPr>
    </w:p>
    <w:p w:rsidR="00177B32" w:rsidRDefault="00177B32" w:rsidP="0084443C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места осуществления деятельности в момент нарушения прав пострадавшего:</w:t>
      </w:r>
    </w:p>
    <w:p w:rsidR="00177B32" w:rsidRDefault="00177B32" w:rsidP="00A3777C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77B32" w:rsidRDefault="00177B32" w:rsidP="00BC09A2">
      <w:pPr>
        <w:pStyle w:val="ListParagraph"/>
        <w:spacing w:after="0"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77B32" w:rsidRDefault="00177B32" w:rsidP="00BC09A2">
      <w:pPr>
        <w:pStyle w:val="ListParagraph"/>
        <w:spacing w:after="0" w:line="276" w:lineRule="auto"/>
        <w:ind w:left="567"/>
        <w:jc w:val="both"/>
        <w:rPr>
          <w:sz w:val="20"/>
          <w:szCs w:val="20"/>
        </w:rPr>
      </w:pPr>
    </w:p>
    <w:p w:rsidR="00177B32" w:rsidRDefault="00177B32" w:rsidP="002C467F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Сфера хозяйственной деятельности пострадавшего (например, с/х, металлургия, торговля, услуги, строительство и т.д.):</w:t>
      </w:r>
    </w:p>
    <w:p w:rsidR="00177B32" w:rsidRDefault="00177B32" w:rsidP="002C467F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77B32" w:rsidRDefault="00177B32" w:rsidP="002C467F">
      <w:pPr>
        <w:pStyle w:val="ListParagraph"/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177B32" w:rsidRDefault="00177B32" w:rsidP="002C467F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77B32" w:rsidRDefault="00177B32" w:rsidP="004112B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ЗАЯВИТЕЛЕ.</w:t>
      </w:r>
    </w:p>
    <w:p w:rsidR="00177B32" w:rsidRDefault="00177B32" w:rsidP="005A5CCD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B32" w:rsidRPr="00A70415" w:rsidRDefault="00177B32" w:rsidP="0017158A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sz w:val="20"/>
          <w:szCs w:val="20"/>
        </w:rPr>
      </w:pPr>
      <w:r w:rsidRPr="00A70415">
        <w:rPr>
          <w:rFonts w:ascii="Times New Roman" w:hAnsi="Times New Roman"/>
          <w:b/>
          <w:sz w:val="28"/>
          <w:szCs w:val="28"/>
        </w:rPr>
        <w:t>ФИО заявителя:</w:t>
      </w:r>
    </w:p>
    <w:p w:rsidR="00177B32" w:rsidRDefault="00177B32" w:rsidP="00BC09A2">
      <w:pPr>
        <w:pStyle w:val="ListParagraph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77B32" w:rsidRPr="00B95FFF" w:rsidRDefault="00177B32" w:rsidP="00BC09A2">
      <w:pPr>
        <w:pStyle w:val="ListParagraph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77B32" w:rsidRDefault="00177B32" w:rsidP="00BC09A2">
      <w:pPr>
        <w:pStyle w:val="ListParagraph"/>
        <w:numPr>
          <w:ilvl w:val="0"/>
          <w:numId w:val="3"/>
        </w:numPr>
        <w:spacing w:after="0" w:line="276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Контактные данные:</w:t>
      </w:r>
    </w:p>
    <w:p w:rsidR="00177B32" w:rsidRDefault="00177B32" w:rsidP="00404712">
      <w:pPr>
        <w:pStyle w:val="ListParagraph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0A0D44">
        <w:rPr>
          <w:rFonts w:ascii="Times New Roman" w:hAnsi="Times New Roman"/>
          <w:b/>
          <w:sz w:val="28"/>
          <w:szCs w:val="28"/>
        </w:rPr>
        <w:t>-</w:t>
      </w:r>
      <w:r w:rsidRPr="00E44E83">
        <w:rPr>
          <w:rFonts w:ascii="Times New Roman" w:hAnsi="Times New Roman"/>
          <w:sz w:val="28"/>
          <w:szCs w:val="28"/>
        </w:rPr>
        <w:tab/>
        <w:t>телефон: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</w:t>
      </w:r>
    </w:p>
    <w:p w:rsidR="00177B32" w:rsidRDefault="00177B32" w:rsidP="00BC09A2">
      <w:pPr>
        <w:pStyle w:val="ListParagraph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E44E83">
        <w:rPr>
          <w:rFonts w:ascii="Times New Roman" w:hAnsi="Times New Roman"/>
          <w:sz w:val="28"/>
          <w:szCs w:val="28"/>
        </w:rPr>
        <w:t xml:space="preserve">электронная почта: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:rsidR="00177B32" w:rsidRDefault="00177B32" w:rsidP="00BC09A2">
      <w:pPr>
        <w:pStyle w:val="ListParagraph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E44E83">
        <w:rPr>
          <w:rFonts w:ascii="Times New Roman" w:hAnsi="Times New Roman"/>
          <w:sz w:val="28"/>
          <w:szCs w:val="28"/>
        </w:rPr>
        <w:t>индекс, адрес: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</w:t>
      </w:r>
    </w:p>
    <w:p w:rsidR="00177B32" w:rsidRDefault="00177B32" w:rsidP="00BC09A2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</w:p>
    <w:p w:rsidR="00177B32" w:rsidRDefault="00177B32" w:rsidP="00BC09A2">
      <w:pPr>
        <w:pStyle w:val="ListParagraph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</w:p>
    <w:p w:rsidR="00177B32" w:rsidRDefault="00177B32" w:rsidP="00E44E83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Кем является заявитель </w:t>
      </w:r>
      <w:r w:rsidRPr="00E84C56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отметить в скобках</w:t>
      </w:r>
      <w:r w:rsidRPr="00E84C5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7B32" w:rsidRDefault="00177B32" w:rsidP="00E44E83">
      <w:pPr>
        <w:pStyle w:val="ListParagraph"/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E44E83">
        <w:rPr>
          <w:rFonts w:ascii="Times New Roman" w:hAnsi="Times New Roman"/>
          <w:sz w:val="28"/>
          <w:szCs w:val="28"/>
        </w:rPr>
        <w:t>пострадавший ИП</w:t>
      </w:r>
      <w:r>
        <w:rPr>
          <w:rFonts w:ascii="Times New Roman" w:hAnsi="Times New Roman"/>
          <w:sz w:val="28"/>
          <w:szCs w:val="28"/>
        </w:rPr>
        <w:t xml:space="preserve">  [     ];</w:t>
      </w:r>
    </w:p>
    <w:p w:rsidR="00177B32" w:rsidRPr="00C064D5" w:rsidRDefault="00177B32" w:rsidP="00E44E83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C064D5">
        <w:rPr>
          <w:rFonts w:ascii="Times New Roman" w:hAnsi="Times New Roman"/>
          <w:sz w:val="28"/>
          <w:szCs w:val="28"/>
        </w:rPr>
        <w:t>представитель ИП</w:t>
      </w:r>
      <w:r>
        <w:rPr>
          <w:rFonts w:ascii="Times New Roman" w:hAnsi="Times New Roman"/>
          <w:sz w:val="28"/>
          <w:szCs w:val="28"/>
        </w:rPr>
        <w:t xml:space="preserve">  [     ];</w:t>
      </w:r>
    </w:p>
    <w:p w:rsidR="00177B32" w:rsidRPr="000A0D44" w:rsidRDefault="00177B32" w:rsidP="00E44E83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A0D44">
        <w:rPr>
          <w:rFonts w:ascii="Times New Roman" w:hAnsi="Times New Roman"/>
          <w:b/>
          <w:sz w:val="28"/>
          <w:szCs w:val="28"/>
        </w:rPr>
        <w:t>-</w:t>
      </w:r>
      <w:r w:rsidRPr="000A0D44">
        <w:rPr>
          <w:rFonts w:ascii="Times New Roman" w:hAnsi="Times New Roman"/>
          <w:sz w:val="28"/>
          <w:szCs w:val="28"/>
        </w:rPr>
        <w:tab/>
      </w:r>
      <w:r w:rsidRPr="007703F1">
        <w:rPr>
          <w:rFonts w:ascii="Times New Roman" w:hAnsi="Times New Roman"/>
          <w:color w:val="000000"/>
          <w:sz w:val="28"/>
          <w:szCs w:val="28"/>
        </w:rPr>
        <w:t>собственник пострадавшего юрлица  [     ];</w:t>
      </w:r>
    </w:p>
    <w:p w:rsidR="00177B32" w:rsidRPr="000A0D44" w:rsidRDefault="00177B32" w:rsidP="00E44E83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A0D44">
        <w:rPr>
          <w:rFonts w:ascii="Times New Roman" w:hAnsi="Times New Roman"/>
          <w:b/>
          <w:sz w:val="28"/>
          <w:szCs w:val="28"/>
        </w:rPr>
        <w:t>-</w:t>
      </w:r>
      <w:r w:rsidRPr="000A0D44">
        <w:rPr>
          <w:rFonts w:ascii="Times New Roman" w:hAnsi="Times New Roman"/>
          <w:sz w:val="28"/>
          <w:szCs w:val="28"/>
        </w:rPr>
        <w:tab/>
        <w:t>представитель собственника юрлица  [     ];</w:t>
      </w:r>
    </w:p>
    <w:p w:rsidR="00177B32" w:rsidRPr="000A0D44" w:rsidRDefault="00177B32" w:rsidP="00E44E83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A0D44">
        <w:rPr>
          <w:rFonts w:ascii="Times New Roman" w:hAnsi="Times New Roman"/>
          <w:b/>
          <w:sz w:val="28"/>
          <w:szCs w:val="28"/>
        </w:rPr>
        <w:t>-</w:t>
      </w:r>
      <w:r w:rsidRPr="000A0D44">
        <w:rPr>
          <w:rFonts w:ascii="Times New Roman" w:hAnsi="Times New Roman"/>
          <w:sz w:val="28"/>
          <w:szCs w:val="28"/>
        </w:rPr>
        <w:tab/>
        <w:t>исполнительный орган юрлица  [     ];</w:t>
      </w:r>
    </w:p>
    <w:p w:rsidR="00177B32" w:rsidRDefault="00177B32" w:rsidP="00E44E83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A0D44">
        <w:rPr>
          <w:rFonts w:ascii="Times New Roman" w:hAnsi="Times New Roman"/>
          <w:b/>
          <w:sz w:val="28"/>
          <w:szCs w:val="28"/>
        </w:rPr>
        <w:t>-</w:t>
      </w:r>
      <w:r w:rsidRPr="00C064D5">
        <w:rPr>
          <w:rFonts w:ascii="Times New Roman" w:hAnsi="Times New Roman"/>
          <w:sz w:val="28"/>
          <w:szCs w:val="28"/>
        </w:rPr>
        <w:tab/>
        <w:t>представитель исполнительного органа юрлица</w:t>
      </w:r>
      <w:r>
        <w:rPr>
          <w:rFonts w:ascii="Times New Roman" w:hAnsi="Times New Roman"/>
          <w:sz w:val="28"/>
          <w:szCs w:val="28"/>
        </w:rPr>
        <w:t xml:space="preserve">  [     ].</w:t>
      </w:r>
    </w:p>
    <w:p w:rsidR="00177B32" w:rsidRDefault="00177B32" w:rsidP="00E44E83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177B32" w:rsidRPr="000A0D44" w:rsidRDefault="00177B32" w:rsidP="00AC0230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представительства </w:t>
      </w:r>
      <w:r w:rsidRPr="00E84C56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отметить в скобках</w:t>
      </w:r>
      <w:r w:rsidRPr="00E84C5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7B32" w:rsidRDefault="00177B32" w:rsidP="000A0D44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A0D4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родственник  [     ];</w:t>
      </w:r>
    </w:p>
    <w:p w:rsidR="00177B32" w:rsidRDefault="00177B32" w:rsidP="000A0D44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353AE4">
        <w:rPr>
          <w:rFonts w:ascii="Times New Roman" w:hAnsi="Times New Roman"/>
          <w:sz w:val="28"/>
          <w:szCs w:val="28"/>
        </w:rPr>
        <w:t>сособственник</w:t>
      </w:r>
      <w:r>
        <w:rPr>
          <w:rFonts w:ascii="Times New Roman" w:hAnsi="Times New Roman"/>
          <w:sz w:val="28"/>
          <w:szCs w:val="28"/>
        </w:rPr>
        <w:t xml:space="preserve">  [     ];</w:t>
      </w:r>
    </w:p>
    <w:p w:rsidR="00177B32" w:rsidRDefault="00177B32" w:rsidP="000A0D44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представитель юрлица  [     ];</w:t>
      </w:r>
    </w:p>
    <w:p w:rsidR="00177B32" w:rsidRDefault="00177B32" w:rsidP="000A0D44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иной законный представитель  [     ].</w:t>
      </w:r>
    </w:p>
    <w:p w:rsidR="00177B32" w:rsidRDefault="00177B32" w:rsidP="000A0D44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177B32" w:rsidRPr="002064EA" w:rsidRDefault="00177B32" w:rsidP="00CD1F86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и реквизиты документа, подтверждающего представительство:</w:t>
      </w:r>
    </w:p>
    <w:p w:rsidR="00177B32" w:rsidRDefault="00177B32" w:rsidP="002064EA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177B32" w:rsidRDefault="00177B32" w:rsidP="002064EA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77B32" w:rsidRDefault="00177B32" w:rsidP="00870A49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870A49">
        <w:rPr>
          <w:rFonts w:ascii="Times New Roman" w:hAnsi="Times New Roman"/>
          <w:b/>
          <w:sz w:val="28"/>
          <w:szCs w:val="28"/>
        </w:rPr>
        <w:t xml:space="preserve">Причина, по которой заявителем выступает представитель: </w:t>
      </w:r>
    </w:p>
    <w:p w:rsidR="00177B32" w:rsidRDefault="00177B32" w:rsidP="00426D11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77B32" w:rsidRDefault="00177B32" w:rsidP="00426D11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177B32" w:rsidRPr="00760E75" w:rsidRDefault="00177B32" w:rsidP="00760E7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НАРУШЕНИИ.</w:t>
      </w:r>
    </w:p>
    <w:p w:rsidR="00177B32" w:rsidRDefault="00177B32" w:rsidP="00426D11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177B32" w:rsidRPr="00760E75" w:rsidRDefault="00177B32" w:rsidP="00760E75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760E75">
        <w:rPr>
          <w:rFonts w:ascii="Times New Roman" w:hAnsi="Times New Roman"/>
          <w:b/>
          <w:sz w:val="28"/>
          <w:szCs w:val="28"/>
        </w:rPr>
        <w:t>В какой сфере деятельности произошло нарушение (отметить в скобках):</w:t>
      </w:r>
    </w:p>
    <w:p w:rsidR="00177B32" w:rsidRDefault="00177B32" w:rsidP="004F528B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2514A">
        <w:rPr>
          <w:rFonts w:ascii="Times New Roman" w:hAnsi="Times New Roman"/>
          <w:b/>
          <w:sz w:val="28"/>
          <w:szCs w:val="28"/>
        </w:rPr>
        <w:t>-</w:t>
      </w:r>
      <w:r w:rsidRPr="0032514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строительство  [     ];                                                   -   кадастр  [     ];</w:t>
      </w:r>
    </w:p>
    <w:p w:rsidR="00177B32" w:rsidRDefault="00177B32" w:rsidP="004F528B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антимонопольное регулирование  [     ];                   -   земельные отношения  [     ];</w:t>
      </w:r>
    </w:p>
    <w:p w:rsidR="00177B32" w:rsidRDefault="00177B32" w:rsidP="004F528B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сельское хозяйство  [     ];                                           -   таможня  [     ];</w:t>
      </w:r>
    </w:p>
    <w:p w:rsidR="00177B32" w:rsidRDefault="00177B32" w:rsidP="004F528B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производство  [     ];                                                     -   налоги  [     ];</w:t>
      </w:r>
    </w:p>
    <w:p w:rsidR="00177B32" w:rsidRDefault="00177B32" w:rsidP="004F528B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малый и средний бизнес  [     ];                                   -   услуги  [     ];</w:t>
      </w:r>
    </w:p>
    <w:p w:rsidR="00177B32" w:rsidRDefault="00177B32" w:rsidP="004F528B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права интеллектуальной собственности  [     ];         -   аренда  [     ];</w:t>
      </w:r>
    </w:p>
    <w:p w:rsidR="00177B32" w:rsidRDefault="00177B32" w:rsidP="004F528B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техническое регулирование  [     ];                             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торговля  [     ];</w:t>
      </w:r>
    </w:p>
    <w:p w:rsidR="00177B32" w:rsidRPr="0032514A" w:rsidRDefault="00177B32" w:rsidP="00107367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природопользование/экология  [     ];                             </w:t>
      </w:r>
    </w:p>
    <w:p w:rsidR="00177B32" w:rsidRDefault="00177B32" w:rsidP="004F528B">
      <w:pPr>
        <w:pStyle w:val="ListParagraph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свой вариант:__________________________________________________________</w:t>
      </w:r>
    </w:p>
    <w:p w:rsidR="00177B32" w:rsidRDefault="00177B32" w:rsidP="00A70415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177B32" w:rsidRPr="00760E75" w:rsidRDefault="00177B32" w:rsidP="00760E7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60E75">
        <w:rPr>
          <w:rFonts w:ascii="Times New Roman" w:hAnsi="Times New Roman"/>
          <w:b/>
          <w:sz w:val="28"/>
          <w:szCs w:val="28"/>
        </w:rPr>
        <w:t>Наименование органа власти, в отношении которого подается жалоба/обращение, ФИО и должность должностного лица:</w:t>
      </w:r>
    </w:p>
    <w:p w:rsidR="00177B32" w:rsidRDefault="00177B32" w:rsidP="00553302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77B32" w:rsidRDefault="00177B32" w:rsidP="00553302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7B32" w:rsidRPr="005E5564" w:rsidRDefault="00177B32" w:rsidP="005E5564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E5564">
        <w:rPr>
          <w:rFonts w:ascii="Times New Roman" w:hAnsi="Times New Roman"/>
          <w:b/>
          <w:sz w:val="28"/>
          <w:szCs w:val="28"/>
        </w:rPr>
        <w:t>Адрес органа власти, в отношении которого подается жалоба/обращение:</w:t>
      </w:r>
    </w:p>
    <w:p w:rsidR="00177B32" w:rsidRDefault="00177B32" w:rsidP="002E52FC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77B32" w:rsidRDefault="00177B32" w:rsidP="002E52FC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77B32" w:rsidRPr="00C40580" w:rsidRDefault="00177B32" w:rsidP="005E5564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или период осуществления нарушения:</w:t>
      </w:r>
    </w:p>
    <w:p w:rsidR="00177B32" w:rsidRDefault="00177B32" w:rsidP="00C40580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77B32" w:rsidRDefault="00177B32" w:rsidP="00C40580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77B32" w:rsidRPr="00C70C4D" w:rsidRDefault="00177B32" w:rsidP="005E5564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Какими действиями были нарушены права </w:t>
      </w:r>
      <w:r w:rsidRPr="00760E75">
        <w:rPr>
          <w:rFonts w:ascii="Times New Roman" w:hAnsi="Times New Roman"/>
          <w:b/>
          <w:sz w:val="28"/>
          <w:szCs w:val="28"/>
        </w:rPr>
        <w:t>(отметить в скобках)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7B32" w:rsidRDefault="00177B32" w:rsidP="00C70C4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уголовное преследование  [     ];                                                   </w:t>
      </w:r>
    </w:p>
    <w:p w:rsidR="00177B32" w:rsidRDefault="00177B32" w:rsidP="00C70C4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рейдерство и коррупция в органах власти  [     ];                                                   </w:t>
      </w:r>
    </w:p>
    <w:p w:rsidR="00177B32" w:rsidRDefault="00177B32" w:rsidP="00C70C4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нарушения при проведении проверок  [     ];                                                   </w:t>
      </w:r>
    </w:p>
    <w:p w:rsidR="00177B32" w:rsidRDefault="00177B32" w:rsidP="00C70C4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нарушения при оказании госуслуг  [     ];                                                   </w:t>
      </w:r>
    </w:p>
    <w:p w:rsidR="00177B32" w:rsidRDefault="00177B32" w:rsidP="00C70C4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нарушения при размещении гос/муниципальных заказов  [     ];                                                    </w:t>
      </w:r>
    </w:p>
    <w:p w:rsidR="00177B32" w:rsidRDefault="00177B32" w:rsidP="00C70C4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действия субъектов естественных монополий [     ];                                                   </w:t>
      </w:r>
    </w:p>
    <w:p w:rsidR="00177B32" w:rsidRDefault="00177B32" w:rsidP="00C70C4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нарушения органов власти при распоряжении имущество  [     ];                                                   </w:t>
      </w:r>
    </w:p>
    <w:p w:rsidR="00177B32" w:rsidRDefault="00177B32" w:rsidP="00C70C4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нарушения, связанные с несовершенством законодательства  [     ];                                                   </w:t>
      </w:r>
    </w:p>
    <w:p w:rsidR="00177B32" w:rsidRDefault="00177B32" w:rsidP="00C70C4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противозаконные акты  [     ];                                                   </w:t>
      </w:r>
    </w:p>
    <w:p w:rsidR="00177B32" w:rsidRDefault="00177B32" w:rsidP="00C70C4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требования, нарушающие права предпринимателей  [     ];                                                   </w:t>
      </w:r>
    </w:p>
    <w:p w:rsidR="00177B32" w:rsidRDefault="00177B32" w:rsidP="00C70C4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свой вариант: _________________________________________________________</w:t>
      </w:r>
    </w:p>
    <w:p w:rsidR="00177B32" w:rsidRDefault="00177B32" w:rsidP="00C70C4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177B32" w:rsidRDefault="00177B32" w:rsidP="00FF53BA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F1005">
        <w:rPr>
          <w:rFonts w:ascii="Times New Roman" w:hAnsi="Times New Roman"/>
          <w:b/>
          <w:sz w:val="28"/>
          <w:szCs w:val="28"/>
        </w:rPr>
        <w:t>Характер преследования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0E75">
        <w:rPr>
          <w:rFonts w:ascii="Times New Roman" w:hAnsi="Times New Roman"/>
          <w:b/>
          <w:sz w:val="28"/>
          <w:szCs w:val="28"/>
        </w:rPr>
        <w:t>(отметить в скобках)</w:t>
      </w:r>
      <w:r w:rsidRPr="007F1005">
        <w:rPr>
          <w:rFonts w:ascii="Times New Roman" w:hAnsi="Times New Roman"/>
          <w:b/>
          <w:sz w:val="28"/>
          <w:szCs w:val="28"/>
        </w:rPr>
        <w:t>:</w:t>
      </w:r>
    </w:p>
    <w:p w:rsidR="00177B32" w:rsidRDefault="00177B32" w:rsidP="007F1005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63541C">
        <w:rPr>
          <w:rFonts w:ascii="Times New Roman" w:hAnsi="Times New Roman"/>
          <w:sz w:val="28"/>
          <w:szCs w:val="28"/>
        </w:rPr>
        <w:t>административный</w:t>
      </w:r>
      <w:r>
        <w:rPr>
          <w:rFonts w:ascii="Times New Roman" w:hAnsi="Times New Roman"/>
          <w:sz w:val="28"/>
          <w:szCs w:val="28"/>
        </w:rPr>
        <w:t xml:space="preserve">  [     ];                                                    </w:t>
      </w:r>
    </w:p>
    <w:p w:rsidR="00177B32" w:rsidRDefault="00177B32" w:rsidP="007F1005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уголовное дело  [     ].</w:t>
      </w:r>
    </w:p>
    <w:p w:rsidR="00177B32" w:rsidRDefault="00177B32" w:rsidP="007F1005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177B32" w:rsidRDefault="00177B32" w:rsidP="00FB534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FB5345">
        <w:rPr>
          <w:rFonts w:ascii="Times New Roman" w:hAnsi="Times New Roman"/>
          <w:b/>
          <w:sz w:val="28"/>
          <w:szCs w:val="28"/>
        </w:rPr>
        <w:t>Меры по обжалованию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0E75">
        <w:rPr>
          <w:rFonts w:ascii="Times New Roman" w:hAnsi="Times New Roman"/>
          <w:b/>
          <w:sz w:val="28"/>
          <w:szCs w:val="28"/>
        </w:rPr>
        <w:t>(отметить в скобках)</w:t>
      </w:r>
      <w:r w:rsidRPr="007F1005">
        <w:rPr>
          <w:rFonts w:ascii="Times New Roman" w:hAnsi="Times New Roman"/>
          <w:b/>
          <w:sz w:val="28"/>
          <w:szCs w:val="28"/>
        </w:rPr>
        <w:t>:</w:t>
      </w:r>
    </w:p>
    <w:p w:rsidR="00177B32" w:rsidRDefault="00177B32" w:rsidP="00FB5345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до судебного решения  [     ];                                                    </w:t>
      </w:r>
    </w:p>
    <w:p w:rsidR="00177B32" w:rsidRDefault="00177B32" w:rsidP="00FB5345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 ходе судебного разбирательства  [     ];                                                    </w:t>
      </w:r>
    </w:p>
    <w:p w:rsidR="00177B32" w:rsidRDefault="00177B32" w:rsidP="00FB5345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после вынесения судебного решения  [     ].</w:t>
      </w:r>
    </w:p>
    <w:p w:rsidR="00177B32" w:rsidRDefault="00177B32" w:rsidP="00FB5345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177B32" w:rsidRDefault="00177B32" w:rsidP="007A3A16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F7626">
        <w:rPr>
          <w:rFonts w:ascii="Times New Roman" w:hAnsi="Times New Roman"/>
          <w:b/>
          <w:sz w:val="28"/>
          <w:szCs w:val="28"/>
        </w:rPr>
        <w:t xml:space="preserve">В случае судебного разбирательства дела укажите регистрационный номер дела в суде и наименование суда:    </w:t>
      </w:r>
    </w:p>
    <w:p w:rsidR="00177B32" w:rsidRDefault="00177B32" w:rsidP="007F762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B32" w:rsidRDefault="00177B32" w:rsidP="007F762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77B32" w:rsidRDefault="00177B32" w:rsidP="00E64BC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случае, если информация о нарушении было сообщена в надзирающие органы, укажите наименование надзирающих органов и даты обращений:</w:t>
      </w:r>
    </w:p>
    <w:p w:rsidR="00177B32" w:rsidRPr="0043236C" w:rsidRDefault="00177B32" w:rsidP="0043236C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B32" w:rsidRDefault="00177B32" w:rsidP="00FD163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77B32" w:rsidRPr="004C1A0A" w:rsidRDefault="00177B32" w:rsidP="00FD163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4C1A0A">
        <w:rPr>
          <w:rFonts w:ascii="Times New Roman" w:hAnsi="Times New Roman"/>
          <w:b/>
          <w:sz w:val="20"/>
          <w:szCs w:val="20"/>
        </w:rPr>
        <w:t>Заполняя и подписывая регистрационную форму обращения я подтверждаю, что ознакомлен(а) и не имею возражений против обработки, хранения и предоставления моих персональных данных, необходимых Уполномоченному для</w:t>
      </w:r>
      <w:r>
        <w:rPr>
          <w:rFonts w:ascii="Times New Roman" w:hAnsi="Times New Roman"/>
          <w:b/>
          <w:sz w:val="20"/>
          <w:szCs w:val="20"/>
        </w:rPr>
        <w:t xml:space="preserve"> рассмотрения жалобы/обращения</w:t>
      </w:r>
      <w:r w:rsidRPr="004C1A0A">
        <w:rPr>
          <w:rFonts w:ascii="Times New Roman" w:hAnsi="Times New Roman"/>
          <w:b/>
          <w:sz w:val="20"/>
          <w:szCs w:val="20"/>
        </w:rPr>
        <w:t xml:space="preserve">. </w:t>
      </w:r>
    </w:p>
    <w:p w:rsidR="00177B32" w:rsidRDefault="00177B32" w:rsidP="00FD163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4C1A0A">
        <w:rPr>
          <w:rFonts w:ascii="Times New Roman" w:hAnsi="Times New Roman"/>
          <w:b/>
          <w:sz w:val="20"/>
          <w:szCs w:val="20"/>
        </w:rPr>
        <w:t>Я несу полную ответственность за достоверность и полноту предоставляемых сведений.</w:t>
      </w:r>
    </w:p>
    <w:p w:rsidR="00177B32" w:rsidRDefault="00177B32" w:rsidP="00FD163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177B32" w:rsidRDefault="00177B32" w:rsidP="00FD163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177B32" w:rsidRDefault="00177B32" w:rsidP="00FD163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:rsidR="00177B32" w:rsidRPr="00235B7E" w:rsidRDefault="00177B32" w:rsidP="00FD163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35B7E">
        <w:rPr>
          <w:rFonts w:ascii="Times New Roman" w:hAnsi="Times New Roman"/>
          <w:b/>
          <w:sz w:val="28"/>
          <w:szCs w:val="28"/>
        </w:rPr>
        <w:t>Дата  ______________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235B7E">
        <w:rPr>
          <w:rFonts w:ascii="Times New Roman" w:hAnsi="Times New Roman"/>
          <w:b/>
          <w:sz w:val="28"/>
          <w:szCs w:val="28"/>
        </w:rPr>
        <w:t xml:space="preserve"> года       Подпись 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177B32" w:rsidRDefault="00177B32" w:rsidP="00FD163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35B7E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235B7E">
        <w:rPr>
          <w:rFonts w:ascii="Times New Roman" w:hAnsi="Times New Roman"/>
          <w:b/>
          <w:sz w:val="28"/>
          <w:szCs w:val="28"/>
        </w:rPr>
        <w:t>с расшифровкой ____________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235B7E">
        <w:rPr>
          <w:rFonts w:ascii="Times New Roman" w:hAnsi="Times New Roman"/>
          <w:b/>
          <w:sz w:val="28"/>
          <w:szCs w:val="28"/>
        </w:rPr>
        <w:t>________</w:t>
      </w:r>
    </w:p>
    <w:p w:rsidR="00177B32" w:rsidRPr="00235B7E" w:rsidRDefault="00177B32" w:rsidP="0053477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Примечание: </w:t>
      </w:r>
      <w:r w:rsidRPr="001720CB">
        <w:rPr>
          <w:rFonts w:ascii="Times New Roman" w:hAnsi="Times New Roman"/>
          <w:sz w:val="28"/>
          <w:szCs w:val="28"/>
        </w:rPr>
        <w:t>регистрационная форма обращения к Уполномоченному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A93936">
        <w:rPr>
          <w:rFonts w:ascii="Times New Roman" w:hAnsi="Times New Roman"/>
          <w:sz w:val="28"/>
          <w:szCs w:val="28"/>
        </w:rPr>
        <w:t>дополнением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936">
        <w:rPr>
          <w:rFonts w:ascii="Times New Roman" w:hAnsi="Times New Roman"/>
          <w:b/>
          <w:sz w:val="28"/>
          <w:szCs w:val="28"/>
        </w:rPr>
        <w:t>к основному тексту жалобы/обращения</w:t>
      </w:r>
      <w:r>
        <w:rPr>
          <w:rFonts w:ascii="Times New Roman" w:hAnsi="Times New Roman"/>
          <w:sz w:val="28"/>
          <w:szCs w:val="28"/>
        </w:rPr>
        <w:t xml:space="preserve">, содержащему подробное описание произошедшего нарушения </w:t>
      </w:r>
      <w:bookmarkStart w:id="0" w:name="_GoBack"/>
      <w:bookmarkEnd w:id="0"/>
      <w:r w:rsidRPr="00A93936">
        <w:rPr>
          <w:rFonts w:ascii="Times New Roman" w:hAnsi="Times New Roman"/>
          <w:b/>
          <w:sz w:val="28"/>
          <w:szCs w:val="28"/>
        </w:rPr>
        <w:t>с приложением к нему копий документов</w:t>
      </w:r>
      <w:r>
        <w:rPr>
          <w:rFonts w:ascii="Times New Roman" w:hAnsi="Times New Roman"/>
          <w:sz w:val="28"/>
          <w:szCs w:val="28"/>
        </w:rPr>
        <w:t>, подтверждающих изложенную в жалобе/обращении информацию.</w:t>
      </w:r>
    </w:p>
    <w:sectPr w:rsidR="00177B32" w:rsidRPr="00235B7E" w:rsidSect="00077EB2">
      <w:pgSz w:w="11906" w:h="16838"/>
      <w:pgMar w:top="568" w:right="707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FDF"/>
    <w:multiLevelType w:val="hybridMultilevel"/>
    <w:tmpl w:val="8D3C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D1590"/>
    <w:multiLevelType w:val="hybridMultilevel"/>
    <w:tmpl w:val="47141BA2"/>
    <w:lvl w:ilvl="0" w:tplc="9B7432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B62CE"/>
    <w:multiLevelType w:val="hybridMultilevel"/>
    <w:tmpl w:val="F904ABEE"/>
    <w:lvl w:ilvl="0" w:tplc="79ECC1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2CE3196"/>
    <w:multiLevelType w:val="hybridMultilevel"/>
    <w:tmpl w:val="4782AEBC"/>
    <w:lvl w:ilvl="0" w:tplc="D77416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C76"/>
    <w:rsid w:val="00001482"/>
    <w:rsid w:val="000027F1"/>
    <w:rsid w:val="000243B3"/>
    <w:rsid w:val="00034326"/>
    <w:rsid w:val="000424AE"/>
    <w:rsid w:val="000535FD"/>
    <w:rsid w:val="00056C62"/>
    <w:rsid w:val="00073523"/>
    <w:rsid w:val="00077EB2"/>
    <w:rsid w:val="00082422"/>
    <w:rsid w:val="000A0D44"/>
    <w:rsid w:val="00107367"/>
    <w:rsid w:val="00152473"/>
    <w:rsid w:val="0017158A"/>
    <w:rsid w:val="001720CB"/>
    <w:rsid w:val="00177B32"/>
    <w:rsid w:val="00196709"/>
    <w:rsid w:val="001C765E"/>
    <w:rsid w:val="001E0641"/>
    <w:rsid w:val="001E17DD"/>
    <w:rsid w:val="002064EA"/>
    <w:rsid w:val="00235B7E"/>
    <w:rsid w:val="002413D5"/>
    <w:rsid w:val="00251F3E"/>
    <w:rsid w:val="00280036"/>
    <w:rsid w:val="002C15F3"/>
    <w:rsid w:val="002C467F"/>
    <w:rsid w:val="002D0D7D"/>
    <w:rsid w:val="002E52FC"/>
    <w:rsid w:val="002F03E1"/>
    <w:rsid w:val="0032514A"/>
    <w:rsid w:val="00353AE4"/>
    <w:rsid w:val="00363C83"/>
    <w:rsid w:val="003D0A0A"/>
    <w:rsid w:val="00404712"/>
    <w:rsid w:val="004074DF"/>
    <w:rsid w:val="004112BE"/>
    <w:rsid w:val="00420C76"/>
    <w:rsid w:val="00421890"/>
    <w:rsid w:val="00426D11"/>
    <w:rsid w:val="0043236C"/>
    <w:rsid w:val="004456B5"/>
    <w:rsid w:val="004C1A0A"/>
    <w:rsid w:val="004F528B"/>
    <w:rsid w:val="00512B52"/>
    <w:rsid w:val="00534771"/>
    <w:rsid w:val="00544C58"/>
    <w:rsid w:val="00553302"/>
    <w:rsid w:val="00562368"/>
    <w:rsid w:val="005973FA"/>
    <w:rsid w:val="005A5CCD"/>
    <w:rsid w:val="005B7C06"/>
    <w:rsid w:val="005D3A66"/>
    <w:rsid w:val="005E04E7"/>
    <w:rsid w:val="005E5564"/>
    <w:rsid w:val="00631AEF"/>
    <w:rsid w:val="0063541C"/>
    <w:rsid w:val="00640881"/>
    <w:rsid w:val="00656D78"/>
    <w:rsid w:val="00685BE8"/>
    <w:rsid w:val="006B787A"/>
    <w:rsid w:val="006C7DB8"/>
    <w:rsid w:val="006E655E"/>
    <w:rsid w:val="006E7E30"/>
    <w:rsid w:val="006F52B7"/>
    <w:rsid w:val="00760E75"/>
    <w:rsid w:val="007703F1"/>
    <w:rsid w:val="007748CE"/>
    <w:rsid w:val="00797F0C"/>
    <w:rsid w:val="007A3A16"/>
    <w:rsid w:val="007E4998"/>
    <w:rsid w:val="007F1005"/>
    <w:rsid w:val="007F7626"/>
    <w:rsid w:val="00827E87"/>
    <w:rsid w:val="0084443C"/>
    <w:rsid w:val="008663F6"/>
    <w:rsid w:val="00870A49"/>
    <w:rsid w:val="00872F3C"/>
    <w:rsid w:val="00886788"/>
    <w:rsid w:val="0089200E"/>
    <w:rsid w:val="00926255"/>
    <w:rsid w:val="00942FA0"/>
    <w:rsid w:val="009B34E3"/>
    <w:rsid w:val="009C5901"/>
    <w:rsid w:val="00A06029"/>
    <w:rsid w:val="00A110DE"/>
    <w:rsid w:val="00A25B70"/>
    <w:rsid w:val="00A276C6"/>
    <w:rsid w:val="00A314B7"/>
    <w:rsid w:val="00A3777C"/>
    <w:rsid w:val="00A56931"/>
    <w:rsid w:val="00A6344B"/>
    <w:rsid w:val="00A70415"/>
    <w:rsid w:val="00A93936"/>
    <w:rsid w:val="00AC0230"/>
    <w:rsid w:val="00AE6529"/>
    <w:rsid w:val="00B24597"/>
    <w:rsid w:val="00B95FFF"/>
    <w:rsid w:val="00BC09A2"/>
    <w:rsid w:val="00BD7721"/>
    <w:rsid w:val="00BD7936"/>
    <w:rsid w:val="00C064D5"/>
    <w:rsid w:val="00C40580"/>
    <w:rsid w:val="00C70C4D"/>
    <w:rsid w:val="00C92BB3"/>
    <w:rsid w:val="00C93FD7"/>
    <w:rsid w:val="00CA23CA"/>
    <w:rsid w:val="00CB2F6C"/>
    <w:rsid w:val="00CB40F9"/>
    <w:rsid w:val="00CD1F86"/>
    <w:rsid w:val="00CF37AC"/>
    <w:rsid w:val="00D071BB"/>
    <w:rsid w:val="00D11F10"/>
    <w:rsid w:val="00D35AB2"/>
    <w:rsid w:val="00D629A5"/>
    <w:rsid w:val="00D63BEC"/>
    <w:rsid w:val="00D948E0"/>
    <w:rsid w:val="00E44E83"/>
    <w:rsid w:val="00E64BC5"/>
    <w:rsid w:val="00E7335B"/>
    <w:rsid w:val="00E84C56"/>
    <w:rsid w:val="00EE784A"/>
    <w:rsid w:val="00F16FE9"/>
    <w:rsid w:val="00F907B7"/>
    <w:rsid w:val="00FB5345"/>
    <w:rsid w:val="00FD1636"/>
    <w:rsid w:val="00FE4BF7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1AEF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7748CE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/>
      <w:kern w:val="1"/>
      <w:sz w:val="24"/>
      <w:szCs w:val="24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87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</TotalTime>
  <Pages>4</Pages>
  <Words>1117</Words>
  <Characters>6373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73</cp:revision>
  <cp:lastPrinted>2020-06-15T11:06:00Z</cp:lastPrinted>
  <dcterms:created xsi:type="dcterms:W3CDTF">2020-02-14T12:27:00Z</dcterms:created>
  <dcterms:modified xsi:type="dcterms:W3CDTF">2020-06-15T14:22:00Z</dcterms:modified>
</cp:coreProperties>
</file>